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7757" w14:textId="77777777" w:rsidR="00BF3ED1" w:rsidRDefault="000D3AE9" w:rsidP="00D458AC">
      <w:pPr>
        <w:tabs>
          <w:tab w:val="left" w:pos="1418"/>
        </w:tabs>
      </w:pP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6720B549" wp14:editId="6CD79087">
            <wp:simplePos x="0" y="0"/>
            <wp:positionH relativeFrom="column">
              <wp:posOffset>5686425</wp:posOffset>
            </wp:positionH>
            <wp:positionV relativeFrom="paragraph">
              <wp:posOffset>241300</wp:posOffset>
            </wp:positionV>
            <wp:extent cx="3296285" cy="2197735"/>
            <wp:effectExtent l="0" t="0" r="0" b="0"/>
            <wp:wrapSquare wrapText="bothSides"/>
            <wp:docPr id="291" name="Bildobjekt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C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05AD15" wp14:editId="3BCDF444">
                <wp:simplePos x="0" y="0"/>
                <wp:positionH relativeFrom="page">
                  <wp:posOffset>584835</wp:posOffset>
                </wp:positionH>
                <wp:positionV relativeFrom="page">
                  <wp:posOffset>1042302</wp:posOffset>
                </wp:positionV>
                <wp:extent cx="3613150" cy="1392555"/>
                <wp:effectExtent l="0" t="0" r="0" b="0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392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BAFF" w14:textId="51A11AE2" w:rsidR="00EB06C3" w:rsidRDefault="00EB06C3" w:rsidP="00EB06C3">
                            <w:pPr>
                              <w:rPr>
                                <w:b/>
                                <w:lang w:eastAsia="sv-SE"/>
                              </w:rPr>
                            </w:pPr>
                            <w:r w:rsidRPr="00EB06C3">
                              <w:rPr>
                                <w:b/>
                                <w:lang w:eastAsia="sv-SE"/>
                              </w:rPr>
                              <w:t>A</w:t>
                            </w:r>
                            <w:r w:rsidR="005A7328">
                              <w:rPr>
                                <w:b/>
                                <w:lang w:eastAsia="sv-SE"/>
                              </w:rPr>
                              <w:t>nsökan skickas in senast 2019</w:t>
                            </w:r>
                            <w:r w:rsidRPr="00EB06C3">
                              <w:rPr>
                                <w:b/>
                                <w:lang w:eastAsia="sv-SE"/>
                              </w:rPr>
                              <w:t>-02-0</w:t>
                            </w:r>
                            <w:r w:rsidR="000C13D3">
                              <w:rPr>
                                <w:b/>
                                <w:lang w:eastAsia="sv-SE"/>
                              </w:rPr>
                              <w:t>6</w:t>
                            </w:r>
                            <w:r w:rsidRPr="00EB06C3">
                              <w:rPr>
                                <w:b/>
                                <w:lang w:eastAsia="sv-SE"/>
                              </w:rPr>
                              <w:t xml:space="preserve">, </w:t>
                            </w:r>
                            <w:r w:rsidR="000D3AE9">
                              <w:rPr>
                                <w:b/>
                                <w:lang w:eastAsia="sv-SE"/>
                              </w:rPr>
                              <w:t>märk din ansökan med ”Musik</w:t>
                            </w:r>
                            <w:r>
                              <w:rPr>
                                <w:b/>
                                <w:lang w:eastAsia="sv-SE"/>
                              </w:rPr>
                              <w:t>”</w:t>
                            </w:r>
                          </w:p>
                          <w:p w14:paraId="1BA3AEB1" w14:textId="77777777" w:rsidR="00DA1408" w:rsidRPr="00DA1408" w:rsidRDefault="00DA1408" w:rsidP="00EB06C3">
                            <w:pPr>
                              <w:rPr>
                                <w:lang w:eastAsia="sv-SE"/>
                              </w:rPr>
                            </w:pPr>
                            <w:r>
                              <w:rPr>
                                <w:lang w:eastAsia="sv-SE"/>
                              </w:rPr>
                              <w:t>Ansökningsblankett kan du h</w:t>
                            </w:r>
                            <w:r w:rsidRPr="00DA1408">
                              <w:rPr>
                                <w:lang w:eastAsia="sv-SE"/>
                              </w:rPr>
                              <w:t>ämta vi vår hemsida:</w:t>
                            </w:r>
                            <w:r w:rsidRPr="00DA1408">
                              <w:rPr>
                                <w:lang w:eastAsia="sv-SE"/>
                              </w:rPr>
                              <w:br/>
                              <w:t>www.skola.umea.se/tegscentralskola</w:t>
                            </w:r>
                            <w:r w:rsidR="00E8277C">
                              <w:rPr>
                                <w:lang w:eastAsia="sv-SE"/>
                              </w:rPr>
                              <w:t>/anso</w:t>
                            </w:r>
                            <w:r>
                              <w:rPr>
                                <w:lang w:eastAsia="sv-SE"/>
                              </w:rPr>
                              <w:t>kan</w:t>
                            </w:r>
                          </w:p>
                          <w:p w14:paraId="71717F0F" w14:textId="77777777" w:rsidR="00EB06C3" w:rsidRPr="00EB06C3" w:rsidRDefault="00EB06C3" w:rsidP="00EB06C3">
                            <w:pPr>
                              <w:rPr>
                                <w:lang w:eastAsia="sv-SE"/>
                              </w:rPr>
                            </w:pPr>
                            <w:r w:rsidRPr="00AE1E08">
                              <w:rPr>
                                <w:b/>
                                <w:lang w:eastAsia="sv-SE"/>
                              </w:rPr>
                              <w:t>Skicka in din ansöka</w:t>
                            </w:r>
                            <w:r w:rsidR="00DA1408">
                              <w:rPr>
                                <w:b/>
                                <w:lang w:eastAsia="sv-SE"/>
                              </w:rPr>
                              <w:t>n</w:t>
                            </w:r>
                            <w:r w:rsidRPr="00AE1E08">
                              <w:rPr>
                                <w:b/>
                                <w:lang w:eastAsia="sv-SE"/>
                              </w:rPr>
                              <w:t xml:space="preserve"> via post till</w:t>
                            </w:r>
                            <w:r w:rsidRPr="00EB06C3">
                              <w:rPr>
                                <w:lang w:eastAsia="sv-SE"/>
                              </w:rPr>
                              <w:t>:</w:t>
                            </w:r>
                            <w:r w:rsidRPr="00EB06C3">
                              <w:rPr>
                                <w:lang w:eastAsia="sv-SE"/>
                              </w:rPr>
                              <w:br/>
                              <w:t xml:space="preserve">Tegs centralskola </w:t>
                            </w:r>
                            <w:r w:rsidRPr="00EB06C3">
                              <w:rPr>
                                <w:lang w:eastAsia="sv-SE"/>
                              </w:rPr>
                              <w:br/>
                              <w:t>Målargränd 15</w:t>
                            </w:r>
                            <w:r w:rsidRPr="00EB06C3">
                              <w:rPr>
                                <w:lang w:eastAsia="sv-SE"/>
                              </w:rPr>
                              <w:br/>
                              <w:t>904 31 UMEÅ</w:t>
                            </w:r>
                          </w:p>
                          <w:p w14:paraId="2A245C96" w14:textId="77777777" w:rsidR="00EB06C3" w:rsidRPr="00EB06C3" w:rsidRDefault="001D1240" w:rsidP="00EB06C3">
                            <w:pPr>
                              <w:rPr>
                                <w:lang w:eastAsia="sv-SE"/>
                              </w:rPr>
                            </w:pPr>
                            <w:r>
                              <w:rPr>
                                <w:b/>
                                <w:lang w:eastAsia="sv-SE"/>
                              </w:rPr>
                              <w:t>e</w:t>
                            </w:r>
                            <w:r w:rsidR="00EB06C3" w:rsidRPr="00AE1E08">
                              <w:rPr>
                                <w:b/>
                                <w:lang w:eastAsia="sv-SE"/>
                              </w:rPr>
                              <w:t>ller</w:t>
                            </w:r>
                            <w:r w:rsidR="00AE1E08" w:rsidRPr="00AE1E08">
                              <w:rPr>
                                <w:b/>
                                <w:lang w:eastAsia="sv-SE"/>
                              </w:rPr>
                              <w:t xml:space="preserve"> via mejl till</w:t>
                            </w:r>
                            <w:r w:rsidR="00143389">
                              <w:rPr>
                                <w:b/>
                                <w:lang w:eastAsia="sv-SE"/>
                              </w:rPr>
                              <w:t xml:space="preserve"> skolans expedition</w:t>
                            </w:r>
                            <w:r w:rsidR="00AE1E08">
                              <w:rPr>
                                <w:lang w:eastAsia="sv-SE"/>
                              </w:rPr>
                              <w:t>:</w:t>
                            </w:r>
                            <w:r w:rsidR="00AE1E08">
                              <w:rPr>
                                <w:lang w:eastAsia="sv-SE"/>
                              </w:rPr>
                              <w:br/>
                            </w:r>
                            <w:r w:rsidR="009B5236">
                              <w:rPr>
                                <w:lang w:eastAsia="sv-SE"/>
                              </w:rPr>
                              <w:t>sofia.tegstrom</w:t>
                            </w:r>
                            <w:r w:rsidR="00EB06C3" w:rsidRPr="00EB06C3">
                              <w:rPr>
                                <w:lang w:eastAsia="sv-SE"/>
                              </w:rPr>
                              <w:t>@umea.se</w:t>
                            </w:r>
                          </w:p>
                          <w:p w14:paraId="50009CF7" w14:textId="77777777" w:rsidR="00EB06C3" w:rsidRPr="00AE1E08" w:rsidRDefault="00EB06C3" w:rsidP="00EB06C3">
                            <w:pPr>
                              <w:rPr>
                                <w:lang w:eastAsia="sv-SE"/>
                              </w:rPr>
                            </w:pPr>
                            <w:r w:rsidRPr="00EB06C3">
                              <w:rPr>
                                <w:b/>
                                <w:lang w:eastAsia="sv-SE"/>
                              </w:rPr>
                              <w:t xml:space="preserve">För frågor angående antagning: </w:t>
                            </w:r>
                            <w:r w:rsidR="000D3AE9">
                              <w:rPr>
                                <w:b/>
                                <w:lang w:eastAsia="sv-SE"/>
                              </w:rPr>
                              <w:br/>
                            </w:r>
                            <w:r w:rsidR="009B5236">
                              <w:rPr>
                                <w:lang w:eastAsia="sv-SE"/>
                              </w:rPr>
                              <w:t>Sofia Tegström</w:t>
                            </w:r>
                            <w:r w:rsidR="00AE1E08">
                              <w:rPr>
                                <w:lang w:eastAsia="sv-SE"/>
                              </w:rPr>
                              <w:t xml:space="preserve"> tel. 090-16 53 00</w:t>
                            </w:r>
                            <w:r w:rsidR="00AE1E08">
                              <w:rPr>
                                <w:lang w:eastAsia="sv-SE"/>
                              </w:rPr>
                              <w:br/>
                            </w:r>
                            <w:r w:rsidRPr="00AE1E08">
                              <w:rPr>
                                <w:lang w:eastAsia="sv-SE"/>
                              </w:rPr>
                              <w:t xml:space="preserve">Eva-Marie Liljeström Brodin tel. 090-16 10 38 </w:t>
                            </w:r>
                          </w:p>
                          <w:p w14:paraId="42928B98" w14:textId="77777777" w:rsidR="00AE1E08" w:rsidRDefault="00AE1E08" w:rsidP="00EB06C3">
                            <w:pPr>
                              <w:rPr>
                                <w:lang w:eastAsia="sv-SE"/>
                              </w:rPr>
                            </w:pPr>
                            <w:r w:rsidRPr="00AE1E08">
                              <w:rPr>
                                <w:b/>
                                <w:lang w:eastAsia="sv-SE"/>
                              </w:rPr>
                              <w:t>För p</w:t>
                            </w:r>
                            <w:r w:rsidR="000D3AE9">
                              <w:rPr>
                                <w:b/>
                                <w:lang w:eastAsia="sv-SE"/>
                              </w:rPr>
                              <w:t>edagogiska frågor om MU</w:t>
                            </w:r>
                            <w:r w:rsidR="00EB06C3" w:rsidRPr="00AE1E08">
                              <w:rPr>
                                <w:b/>
                                <w:lang w:eastAsia="sv-SE"/>
                              </w:rPr>
                              <w:t>-</w:t>
                            </w:r>
                            <w:r w:rsidRPr="00AE1E08">
                              <w:rPr>
                                <w:b/>
                                <w:lang w:eastAsia="sv-SE"/>
                              </w:rPr>
                              <w:t>inriktningen</w:t>
                            </w:r>
                            <w:r w:rsidR="00EB06C3" w:rsidRPr="00AE1E08">
                              <w:rPr>
                                <w:lang w:eastAsia="sv-SE"/>
                              </w:rPr>
                              <w:t xml:space="preserve">: </w:t>
                            </w:r>
                            <w:r>
                              <w:rPr>
                                <w:lang w:eastAsia="sv-SE"/>
                              </w:rPr>
                              <w:br/>
                            </w:r>
                            <w:r w:rsidR="000D3AE9">
                              <w:rPr>
                                <w:b/>
                                <w:lang w:eastAsia="sv-SE"/>
                              </w:rPr>
                              <w:t>Thomas Fredlander</w:t>
                            </w:r>
                            <w:r w:rsidR="000D3AE9" w:rsidRPr="000D3AE9">
                              <w:rPr>
                                <w:lang w:eastAsia="sv-SE"/>
                              </w:rPr>
                              <w:t xml:space="preserve"> eller </w:t>
                            </w:r>
                            <w:r w:rsidR="000D3AE9">
                              <w:rPr>
                                <w:b/>
                                <w:lang w:eastAsia="sv-SE"/>
                              </w:rPr>
                              <w:t>Christian Thomsen</w:t>
                            </w:r>
                            <w:r>
                              <w:rPr>
                                <w:lang w:eastAsia="sv-SE"/>
                              </w:rPr>
                              <w:br/>
                              <w:t>tel. 0</w:t>
                            </w:r>
                            <w:r w:rsidR="000D3AE9">
                              <w:rPr>
                                <w:lang w:eastAsia="sv-SE"/>
                              </w:rPr>
                              <w:t>90- 16 53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5AD1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6.05pt;margin-top:82.05pt;width:284.5pt;height:109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" filled="f" stroked="f">
                <v:textbox style="mso-fit-shape-to-text:t">
                  <w:txbxContent>
                    <w:p w14:paraId="6BC5BAFF" w14:textId="51A11AE2" w:rsidR="00EB06C3" w:rsidRDefault="00EB06C3" w:rsidP="00EB06C3">
                      <w:pPr>
                        <w:rPr>
                          <w:b/>
                          <w:lang w:eastAsia="sv-SE"/>
                        </w:rPr>
                      </w:pPr>
                      <w:r w:rsidRPr="00EB06C3">
                        <w:rPr>
                          <w:b/>
                          <w:lang w:eastAsia="sv-SE"/>
                        </w:rPr>
                        <w:t>A</w:t>
                      </w:r>
                      <w:r w:rsidR="005A7328">
                        <w:rPr>
                          <w:b/>
                          <w:lang w:eastAsia="sv-SE"/>
                        </w:rPr>
                        <w:t>nsökan skickas in senast 2019</w:t>
                      </w:r>
                      <w:r w:rsidRPr="00EB06C3">
                        <w:rPr>
                          <w:b/>
                          <w:lang w:eastAsia="sv-SE"/>
                        </w:rPr>
                        <w:t>-02-0</w:t>
                      </w:r>
                      <w:r w:rsidR="000C13D3">
                        <w:rPr>
                          <w:b/>
                          <w:lang w:eastAsia="sv-SE"/>
                        </w:rPr>
                        <w:t>6</w:t>
                      </w:r>
                      <w:r w:rsidRPr="00EB06C3">
                        <w:rPr>
                          <w:b/>
                          <w:lang w:eastAsia="sv-SE"/>
                        </w:rPr>
                        <w:t xml:space="preserve">, </w:t>
                      </w:r>
                      <w:r w:rsidR="000D3AE9">
                        <w:rPr>
                          <w:b/>
                          <w:lang w:eastAsia="sv-SE"/>
                        </w:rPr>
                        <w:t>märk din ansökan med ”Musik</w:t>
                      </w:r>
                      <w:r>
                        <w:rPr>
                          <w:b/>
                          <w:lang w:eastAsia="sv-SE"/>
                        </w:rPr>
                        <w:t>”</w:t>
                      </w:r>
                    </w:p>
                    <w:p w14:paraId="1BA3AEB1" w14:textId="77777777" w:rsidR="00DA1408" w:rsidRPr="00DA1408" w:rsidRDefault="00DA1408" w:rsidP="00EB06C3">
                      <w:pPr>
                        <w:rPr>
                          <w:lang w:eastAsia="sv-SE"/>
                        </w:rPr>
                      </w:pPr>
                      <w:r>
                        <w:rPr>
                          <w:lang w:eastAsia="sv-SE"/>
                        </w:rPr>
                        <w:t>Ansökningsblankett kan du h</w:t>
                      </w:r>
                      <w:r w:rsidRPr="00DA1408">
                        <w:rPr>
                          <w:lang w:eastAsia="sv-SE"/>
                        </w:rPr>
                        <w:t>ämta vi vår hemsida:</w:t>
                      </w:r>
                      <w:r w:rsidRPr="00DA1408">
                        <w:rPr>
                          <w:lang w:eastAsia="sv-SE"/>
                        </w:rPr>
                        <w:br/>
                        <w:t>www.skola.umea.se/tegscentralskola</w:t>
                      </w:r>
                      <w:r w:rsidR="00E8277C">
                        <w:rPr>
                          <w:lang w:eastAsia="sv-SE"/>
                        </w:rPr>
                        <w:t>/anso</w:t>
                      </w:r>
                      <w:r>
                        <w:rPr>
                          <w:lang w:eastAsia="sv-SE"/>
                        </w:rPr>
                        <w:t>kan</w:t>
                      </w:r>
                    </w:p>
                    <w:p w14:paraId="71717F0F" w14:textId="77777777" w:rsidR="00EB06C3" w:rsidRPr="00EB06C3" w:rsidRDefault="00EB06C3" w:rsidP="00EB06C3">
                      <w:pPr>
                        <w:rPr>
                          <w:lang w:eastAsia="sv-SE"/>
                        </w:rPr>
                      </w:pPr>
                      <w:r w:rsidRPr="00AE1E08">
                        <w:rPr>
                          <w:b/>
                          <w:lang w:eastAsia="sv-SE"/>
                        </w:rPr>
                        <w:t>Skicka in din ansöka</w:t>
                      </w:r>
                      <w:r w:rsidR="00DA1408">
                        <w:rPr>
                          <w:b/>
                          <w:lang w:eastAsia="sv-SE"/>
                        </w:rPr>
                        <w:t>n</w:t>
                      </w:r>
                      <w:r w:rsidRPr="00AE1E08">
                        <w:rPr>
                          <w:b/>
                          <w:lang w:eastAsia="sv-SE"/>
                        </w:rPr>
                        <w:t xml:space="preserve"> via post till</w:t>
                      </w:r>
                      <w:r w:rsidRPr="00EB06C3">
                        <w:rPr>
                          <w:lang w:eastAsia="sv-SE"/>
                        </w:rPr>
                        <w:t>:</w:t>
                      </w:r>
                      <w:r w:rsidRPr="00EB06C3">
                        <w:rPr>
                          <w:lang w:eastAsia="sv-SE"/>
                        </w:rPr>
                        <w:br/>
                        <w:t xml:space="preserve">Tegs centralskola </w:t>
                      </w:r>
                      <w:r w:rsidRPr="00EB06C3">
                        <w:rPr>
                          <w:lang w:eastAsia="sv-SE"/>
                        </w:rPr>
                        <w:br/>
                        <w:t>Målargränd 15</w:t>
                      </w:r>
                      <w:r w:rsidRPr="00EB06C3">
                        <w:rPr>
                          <w:lang w:eastAsia="sv-SE"/>
                        </w:rPr>
                        <w:br/>
                        <w:t>904 31 UMEÅ</w:t>
                      </w:r>
                    </w:p>
                    <w:p w14:paraId="2A245C96" w14:textId="77777777" w:rsidR="00EB06C3" w:rsidRPr="00EB06C3" w:rsidRDefault="001D1240" w:rsidP="00EB06C3">
                      <w:pPr>
                        <w:rPr>
                          <w:lang w:eastAsia="sv-SE"/>
                        </w:rPr>
                      </w:pPr>
                      <w:r>
                        <w:rPr>
                          <w:b/>
                          <w:lang w:eastAsia="sv-SE"/>
                        </w:rPr>
                        <w:t>e</w:t>
                      </w:r>
                      <w:r w:rsidR="00EB06C3" w:rsidRPr="00AE1E08">
                        <w:rPr>
                          <w:b/>
                          <w:lang w:eastAsia="sv-SE"/>
                        </w:rPr>
                        <w:t>ller</w:t>
                      </w:r>
                      <w:r w:rsidR="00AE1E08" w:rsidRPr="00AE1E08">
                        <w:rPr>
                          <w:b/>
                          <w:lang w:eastAsia="sv-SE"/>
                        </w:rPr>
                        <w:t xml:space="preserve"> via mejl till</w:t>
                      </w:r>
                      <w:r w:rsidR="00143389">
                        <w:rPr>
                          <w:b/>
                          <w:lang w:eastAsia="sv-SE"/>
                        </w:rPr>
                        <w:t xml:space="preserve"> skolans expedition</w:t>
                      </w:r>
                      <w:r w:rsidR="00AE1E08">
                        <w:rPr>
                          <w:lang w:eastAsia="sv-SE"/>
                        </w:rPr>
                        <w:t>:</w:t>
                      </w:r>
                      <w:r w:rsidR="00AE1E08">
                        <w:rPr>
                          <w:lang w:eastAsia="sv-SE"/>
                        </w:rPr>
                        <w:br/>
                      </w:r>
                      <w:r w:rsidR="009B5236">
                        <w:rPr>
                          <w:lang w:eastAsia="sv-SE"/>
                        </w:rPr>
                        <w:t>sofia.tegstrom</w:t>
                      </w:r>
                      <w:r w:rsidR="00EB06C3" w:rsidRPr="00EB06C3">
                        <w:rPr>
                          <w:lang w:eastAsia="sv-SE"/>
                        </w:rPr>
                        <w:t>@umea.se</w:t>
                      </w:r>
                    </w:p>
                    <w:p w14:paraId="50009CF7" w14:textId="77777777" w:rsidR="00EB06C3" w:rsidRPr="00AE1E08" w:rsidRDefault="00EB06C3" w:rsidP="00EB06C3">
                      <w:pPr>
                        <w:rPr>
                          <w:lang w:eastAsia="sv-SE"/>
                        </w:rPr>
                      </w:pPr>
                      <w:r w:rsidRPr="00EB06C3">
                        <w:rPr>
                          <w:b/>
                          <w:lang w:eastAsia="sv-SE"/>
                        </w:rPr>
                        <w:t xml:space="preserve">För frågor angående antagning: </w:t>
                      </w:r>
                      <w:r w:rsidR="000D3AE9">
                        <w:rPr>
                          <w:b/>
                          <w:lang w:eastAsia="sv-SE"/>
                        </w:rPr>
                        <w:br/>
                      </w:r>
                      <w:r w:rsidR="009B5236">
                        <w:rPr>
                          <w:lang w:eastAsia="sv-SE"/>
                        </w:rPr>
                        <w:t>Sofia Tegström</w:t>
                      </w:r>
                      <w:r w:rsidR="00AE1E08">
                        <w:rPr>
                          <w:lang w:eastAsia="sv-SE"/>
                        </w:rPr>
                        <w:t xml:space="preserve"> tel. 090-16 53 00</w:t>
                      </w:r>
                      <w:r w:rsidR="00AE1E08">
                        <w:rPr>
                          <w:lang w:eastAsia="sv-SE"/>
                        </w:rPr>
                        <w:br/>
                      </w:r>
                      <w:r w:rsidRPr="00AE1E08">
                        <w:rPr>
                          <w:lang w:eastAsia="sv-SE"/>
                        </w:rPr>
                        <w:t xml:space="preserve">Eva-Marie Liljeström Brodin tel. 090-16 10 38 </w:t>
                      </w:r>
                    </w:p>
                    <w:p w14:paraId="42928B98" w14:textId="77777777" w:rsidR="00AE1E08" w:rsidRDefault="00AE1E08" w:rsidP="00EB06C3">
                      <w:pPr>
                        <w:rPr>
                          <w:lang w:eastAsia="sv-SE"/>
                        </w:rPr>
                      </w:pPr>
                      <w:r w:rsidRPr="00AE1E08">
                        <w:rPr>
                          <w:b/>
                          <w:lang w:eastAsia="sv-SE"/>
                        </w:rPr>
                        <w:t>För p</w:t>
                      </w:r>
                      <w:r w:rsidR="000D3AE9">
                        <w:rPr>
                          <w:b/>
                          <w:lang w:eastAsia="sv-SE"/>
                        </w:rPr>
                        <w:t>edagogiska frågor om MU</w:t>
                      </w:r>
                      <w:r w:rsidR="00EB06C3" w:rsidRPr="00AE1E08">
                        <w:rPr>
                          <w:b/>
                          <w:lang w:eastAsia="sv-SE"/>
                        </w:rPr>
                        <w:t>-</w:t>
                      </w:r>
                      <w:r w:rsidRPr="00AE1E08">
                        <w:rPr>
                          <w:b/>
                          <w:lang w:eastAsia="sv-SE"/>
                        </w:rPr>
                        <w:t>inriktningen</w:t>
                      </w:r>
                      <w:r w:rsidR="00EB06C3" w:rsidRPr="00AE1E08">
                        <w:rPr>
                          <w:lang w:eastAsia="sv-SE"/>
                        </w:rPr>
                        <w:t xml:space="preserve">: </w:t>
                      </w:r>
                      <w:r>
                        <w:rPr>
                          <w:lang w:eastAsia="sv-SE"/>
                        </w:rPr>
                        <w:br/>
                      </w:r>
                      <w:r w:rsidR="000D3AE9">
                        <w:rPr>
                          <w:b/>
                          <w:lang w:eastAsia="sv-SE"/>
                        </w:rPr>
                        <w:t>Thomas Fredlander</w:t>
                      </w:r>
                      <w:r w:rsidR="000D3AE9" w:rsidRPr="000D3AE9">
                        <w:rPr>
                          <w:lang w:eastAsia="sv-SE"/>
                        </w:rPr>
                        <w:t xml:space="preserve"> eller </w:t>
                      </w:r>
                      <w:r w:rsidR="000D3AE9">
                        <w:rPr>
                          <w:b/>
                          <w:lang w:eastAsia="sv-SE"/>
                        </w:rPr>
                        <w:t>Christian Thomsen</w:t>
                      </w:r>
                      <w:r>
                        <w:rPr>
                          <w:lang w:eastAsia="sv-SE"/>
                        </w:rPr>
                        <w:br/>
                        <w:t>tel. 0</w:t>
                      </w:r>
                      <w:r w:rsidR="000D3AE9">
                        <w:rPr>
                          <w:lang w:eastAsia="sv-SE"/>
                        </w:rPr>
                        <w:t>90- 16 53 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021439" w14:textId="77777777" w:rsidR="00BF3ED1" w:rsidRDefault="00C04CAA">
      <w:pPr>
        <w:spacing w:after="0" w:line="240" w:lineRule="auto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FEAC7" wp14:editId="56EEB04E">
                <wp:simplePos x="0" y="0"/>
                <wp:positionH relativeFrom="page">
                  <wp:posOffset>6005830</wp:posOffset>
                </wp:positionH>
                <wp:positionV relativeFrom="page">
                  <wp:posOffset>4041775</wp:posOffset>
                </wp:positionV>
                <wp:extent cx="4331369" cy="160655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69" cy="160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13DB" w14:textId="77777777" w:rsidR="00D458AC" w:rsidRPr="002B636D" w:rsidRDefault="000D3AE9" w:rsidP="00D458AC">
                            <w:pPr>
                              <w:pStyle w:val="Rubrik1"/>
                              <w:rPr>
                                <w:rFonts w:cs="Times New Roman"/>
                                <w:noProof/>
                                <w:sz w:val="24"/>
                                <w:szCs w:val="20"/>
                                <w:lang w:eastAsia="sv-SE"/>
                              </w:rPr>
                            </w:pPr>
                            <w:r>
                              <w:t>Musik</w:t>
                            </w:r>
                            <w:r w:rsidR="00962A57">
                              <w:t>inriktning</w:t>
                            </w:r>
                            <w:r w:rsidR="00DB28B5">
                              <w:t xml:space="preserve"> på Tegs centralskola</w:t>
                            </w:r>
                          </w:p>
                          <w:p w14:paraId="521197A4" w14:textId="77777777" w:rsidR="000D3AE9" w:rsidRDefault="000D3AE9" w:rsidP="00E905D4">
                            <w:pPr>
                              <w:pStyle w:val="brodtext30"/>
                              <w:spacing w:line="276" w:lineRule="auto"/>
                              <w:rPr>
                                <w:b/>
                              </w:rPr>
                            </w:pPr>
                            <w:r w:rsidRPr="00E905D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Tegs centralskola kan erbjuda dig en förstklassig utbildning som bygger på kunskap, glädje, trygghet och samarbete.</w:t>
                            </w:r>
                            <w:r w:rsidR="00E905D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905D4" w:rsidRPr="00E905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E905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vår </w:t>
                            </w:r>
                            <w:r w:rsidR="00E905D4" w:rsidRPr="00E905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musik</w:t>
                            </w:r>
                            <w:r w:rsidR="00E905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inriktning</w:t>
                            </w:r>
                            <w:r w:rsidR="00E905D4" w:rsidRPr="00E905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genomför vi många roliga musikprojekt, till exempel konserter i och utanför skolan,</w:t>
                            </w:r>
                            <w:r w:rsidR="009B523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musikaler, studioinspelningar och låtskrivande. D</w:t>
                            </w:r>
                            <w:r w:rsidR="00E905D4" w:rsidRPr="00E905D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rama och dans ingår i vissa projekt.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FEAC7" id="_x0000_s1027" type="#_x0000_t202" style="position:absolute;margin-left:472.9pt;margin-top:318.25pt;width:341.05pt;height:126.5pt;z-index:25165619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" filled="f" stroked="f">
                <v:textbox style="mso-fit-shape-to-text:t">
                  <w:txbxContent>
                    <w:p w14:paraId="4D8713DB" w14:textId="77777777" w:rsidR="00D458AC" w:rsidRPr="002B636D" w:rsidRDefault="000D3AE9" w:rsidP="00D458AC">
                      <w:pPr>
                        <w:pStyle w:val="Rubrik1"/>
                        <w:rPr>
                          <w:rFonts w:cs="Times New Roman"/>
                          <w:noProof/>
                          <w:sz w:val="24"/>
                          <w:szCs w:val="20"/>
                          <w:lang w:eastAsia="sv-SE"/>
                        </w:rPr>
                      </w:pPr>
                      <w:r>
                        <w:t>Musik</w:t>
                      </w:r>
                      <w:r w:rsidR="00962A57">
                        <w:t>inriktning</w:t>
                      </w:r>
                      <w:r w:rsidR="00DB28B5">
                        <w:t xml:space="preserve"> på Tegs centralskola</w:t>
                      </w:r>
                    </w:p>
                    <w:p w14:paraId="521197A4" w14:textId="77777777" w:rsidR="000D3AE9" w:rsidRDefault="000D3AE9" w:rsidP="00E905D4">
                      <w:pPr>
                        <w:pStyle w:val="brodtext30"/>
                        <w:spacing w:line="276" w:lineRule="auto"/>
                        <w:rPr>
                          <w:b/>
                        </w:rPr>
                      </w:pPr>
                      <w:r w:rsidRPr="00E905D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Tegs centralskola kan erbjuda dig en förstklassig utbildning som bygger på kunskap, glädje, trygghet och samarbete.</w:t>
                      </w:r>
                      <w:r w:rsidR="00E905D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br/>
                      </w:r>
                      <w:r w:rsidR="00E905D4" w:rsidRPr="00E905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I </w:t>
                      </w:r>
                      <w:r w:rsidR="00E905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vår </w:t>
                      </w:r>
                      <w:r w:rsidR="00E905D4" w:rsidRPr="00E905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musik</w:t>
                      </w:r>
                      <w:r w:rsidR="00E905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inriktning</w:t>
                      </w:r>
                      <w:r w:rsidR="00E905D4" w:rsidRPr="00E905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genomför vi många roliga musikprojekt, till exempel konserter i och utanför skolan,</w:t>
                      </w:r>
                      <w:r w:rsidR="009B523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musikaler, studioinspelningar och låtskrivande. D</w:t>
                      </w:r>
                      <w:r w:rsidR="00E905D4" w:rsidRPr="00E905D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rama och dans ingår i vissa projekt.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3ED1">
        <w:br w:type="page"/>
      </w:r>
    </w:p>
    <w:p w14:paraId="07F35BAD" w14:textId="77777777" w:rsidR="00DB28B5" w:rsidRDefault="00E1509D" w:rsidP="0036122E">
      <w:pPr>
        <w:tabs>
          <w:tab w:val="left" w:pos="5068"/>
        </w:tabs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5408" behindDoc="1" locked="0" layoutInCell="1" allowOverlap="1" wp14:anchorId="25201AA7" wp14:editId="5BAB3A74">
            <wp:simplePos x="0" y="0"/>
            <wp:positionH relativeFrom="margin">
              <wp:posOffset>806450</wp:posOffset>
            </wp:positionH>
            <wp:positionV relativeFrom="margin">
              <wp:posOffset>-11430</wp:posOffset>
            </wp:positionV>
            <wp:extent cx="3128010" cy="2343785"/>
            <wp:effectExtent l="0" t="0" r="0" b="0"/>
            <wp:wrapThrough wrapText="bothSides">
              <wp:wrapPolygon edited="0">
                <wp:start x="0" y="0"/>
                <wp:lineTo x="0" y="21419"/>
                <wp:lineTo x="21442" y="21419"/>
                <wp:lineTo x="21442" y="0"/>
                <wp:lineTo x="0" y="0"/>
              </wp:wrapPolygon>
            </wp:wrapThrough>
            <wp:docPr id="526" name="Bildobjekt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a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0C14F" w14:textId="77777777" w:rsidR="00DB28B5" w:rsidRDefault="00E1509D" w:rsidP="00DB28B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1BC63" wp14:editId="0B751129">
                <wp:simplePos x="0" y="0"/>
                <wp:positionH relativeFrom="page">
                  <wp:posOffset>5890260</wp:posOffset>
                </wp:positionH>
                <wp:positionV relativeFrom="page">
                  <wp:posOffset>884555</wp:posOffset>
                </wp:positionV>
                <wp:extent cx="4552315" cy="2155825"/>
                <wp:effectExtent l="0" t="0" r="0" b="0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315" cy="215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DB0E2" w14:textId="77777777" w:rsidR="00E1509D" w:rsidRDefault="00E1509D" w:rsidP="008D0E59">
                            <w:pPr>
                              <w:ind w:right="-761"/>
                            </w:pPr>
                          </w:p>
                          <w:p w14:paraId="7527BF04" w14:textId="77777777" w:rsidR="00E1509D" w:rsidRDefault="00CD2954" w:rsidP="008D0E59">
                            <w:pPr>
                              <w:ind w:right="-761"/>
                            </w:pPr>
                            <w:r>
                              <w:t>Eleverna i vår m</w:t>
                            </w:r>
                            <w:r w:rsidR="00E1509D">
                              <w:t>usik</w:t>
                            </w:r>
                            <w:r>
                              <w:t>inriktning</w:t>
                            </w:r>
                            <w:r w:rsidR="00E1509D">
                              <w:t xml:space="preserve"> har två musiklektioner per vecka, </w:t>
                            </w:r>
                            <w:r w:rsidR="00B418D9">
                              <w:br/>
                            </w:r>
                            <w:r w:rsidR="00E1509D">
                              <w:t xml:space="preserve">förutom detta </w:t>
                            </w:r>
                            <w:r w:rsidR="002A39AA">
                              <w:t>har du möjlighet att på skoltid förlägga lektioner me</w:t>
                            </w:r>
                            <w:r w:rsidR="00E1509D">
                              <w:t xml:space="preserve">d </w:t>
                            </w:r>
                            <w:r w:rsidR="00B418D9">
                              <w:br/>
                            </w:r>
                            <w:r w:rsidR="00E1509D">
                              <w:t>lärare från kommunala musikskolan.</w:t>
                            </w:r>
                          </w:p>
                          <w:p w14:paraId="10D7F278" w14:textId="77777777" w:rsidR="00E1509D" w:rsidRDefault="009B5236" w:rsidP="008D0E59">
                            <w:pPr>
                              <w:ind w:right="-761"/>
                            </w:pPr>
                            <w:r>
                              <w:t>Inför antagning</w:t>
                            </w:r>
                            <w:r w:rsidR="00E1509D">
                              <w:t xml:space="preserve"> till musikinriktn</w:t>
                            </w:r>
                            <w:r>
                              <w:t>ing genomförs</w:t>
                            </w:r>
                            <w:r w:rsidR="003457AF">
                              <w:t xml:space="preserve"> en intervju.</w:t>
                            </w:r>
                            <w:r w:rsidR="003457AF">
                              <w:br/>
                            </w:r>
                            <w:r w:rsidR="00E1509D">
                              <w:t>Du</w:t>
                            </w:r>
                            <w:r w:rsidR="003457AF">
                              <w:t xml:space="preserve"> </w:t>
                            </w:r>
                            <w:r w:rsidR="00E1509D">
                              <w:t>bör ha ett stort intresse för musik, och musikaliska förutsättningar.</w:t>
                            </w:r>
                          </w:p>
                          <w:p w14:paraId="477D9C5E" w14:textId="77777777" w:rsidR="008D0E59" w:rsidRDefault="00E1509D" w:rsidP="008D0E59">
                            <w:pPr>
                              <w:ind w:right="-761"/>
                            </w:pPr>
                            <w:r>
                              <w:t>V</w:t>
                            </w:r>
                            <w:r w:rsidR="00EB06C3">
                              <w:t>älkommen med din ansökan!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BC63" id="_x0000_s1028" type="#_x0000_t202" style="position:absolute;margin-left:463.8pt;margin-top:69.65pt;width:358.45pt;height:1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" filled="f" stroked="f">
                <v:textbox>
                  <w:txbxContent>
                    <w:p w14:paraId="726DB0E2" w14:textId="77777777" w:rsidR="00E1509D" w:rsidRDefault="00E1509D" w:rsidP="008D0E59">
                      <w:pPr>
                        <w:ind w:right="-761"/>
                      </w:pPr>
                    </w:p>
                    <w:p w14:paraId="7527BF04" w14:textId="77777777" w:rsidR="00E1509D" w:rsidRDefault="00CD2954" w:rsidP="008D0E59">
                      <w:pPr>
                        <w:ind w:right="-761"/>
                      </w:pPr>
                      <w:r>
                        <w:t>Eleverna i vår m</w:t>
                      </w:r>
                      <w:r w:rsidR="00E1509D">
                        <w:t>usik</w:t>
                      </w:r>
                      <w:r>
                        <w:t>inriktning</w:t>
                      </w:r>
                      <w:r w:rsidR="00E1509D">
                        <w:t xml:space="preserve"> har två musiklektioner per vecka, </w:t>
                      </w:r>
                      <w:r w:rsidR="00B418D9">
                        <w:br/>
                      </w:r>
                      <w:r w:rsidR="00E1509D">
                        <w:t xml:space="preserve">förutom detta </w:t>
                      </w:r>
                      <w:r w:rsidR="002A39AA">
                        <w:t>har du möjlighet att på skoltid förlägga lektioner me</w:t>
                      </w:r>
                      <w:r w:rsidR="00E1509D">
                        <w:t xml:space="preserve">d </w:t>
                      </w:r>
                      <w:r w:rsidR="00B418D9">
                        <w:br/>
                      </w:r>
                      <w:r w:rsidR="00E1509D">
                        <w:t>lärare från kommunala musikskolan.</w:t>
                      </w:r>
                    </w:p>
                    <w:p w14:paraId="10D7F278" w14:textId="77777777" w:rsidR="00E1509D" w:rsidRDefault="009B5236" w:rsidP="008D0E59">
                      <w:pPr>
                        <w:ind w:right="-761"/>
                      </w:pPr>
                      <w:r>
                        <w:t>Inför antagning</w:t>
                      </w:r>
                      <w:r w:rsidR="00E1509D">
                        <w:t xml:space="preserve"> till musikinriktn</w:t>
                      </w:r>
                      <w:r>
                        <w:t>ing genomförs</w:t>
                      </w:r>
                      <w:r w:rsidR="003457AF">
                        <w:t xml:space="preserve"> en intervju.</w:t>
                      </w:r>
                      <w:r w:rsidR="003457AF">
                        <w:br/>
                      </w:r>
                      <w:r w:rsidR="00E1509D">
                        <w:t>Du</w:t>
                      </w:r>
                      <w:r w:rsidR="003457AF">
                        <w:t xml:space="preserve"> </w:t>
                      </w:r>
                      <w:r w:rsidR="00E1509D">
                        <w:t>bör ha ett stort intresse för musik, och musikaliska förutsättningar.</w:t>
                      </w:r>
                    </w:p>
                    <w:p w14:paraId="477D9C5E" w14:textId="77777777" w:rsidR="008D0E59" w:rsidRDefault="00E1509D" w:rsidP="008D0E59">
                      <w:pPr>
                        <w:ind w:right="-761"/>
                      </w:pPr>
                      <w:r>
                        <w:t>V</w:t>
                      </w:r>
                      <w:r w:rsidR="00EB06C3">
                        <w:t>älkommen med din ansökan!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E49385" w14:textId="77777777" w:rsidR="001E25B0" w:rsidRPr="001E25B0" w:rsidRDefault="001E25B0" w:rsidP="00143389">
      <w:pPr>
        <w:tabs>
          <w:tab w:val="left" w:pos="2547"/>
        </w:tabs>
      </w:pPr>
    </w:p>
    <w:p w14:paraId="33FC3932" w14:textId="77777777" w:rsidR="001E25B0" w:rsidRPr="001E25B0" w:rsidRDefault="001E25B0" w:rsidP="001E25B0"/>
    <w:p w14:paraId="6E2B11DF" w14:textId="77777777" w:rsidR="001E25B0" w:rsidRPr="001E25B0" w:rsidRDefault="001E25B0" w:rsidP="001E25B0"/>
    <w:p w14:paraId="055988A2" w14:textId="77777777" w:rsidR="001E25B0" w:rsidRPr="001E25B0" w:rsidRDefault="001E25B0" w:rsidP="001E25B0"/>
    <w:p w14:paraId="56DB62A0" w14:textId="77777777" w:rsidR="001E25B0" w:rsidRPr="001E25B0" w:rsidRDefault="001E25B0" w:rsidP="001E25B0"/>
    <w:p w14:paraId="396381AC" w14:textId="77777777" w:rsidR="001E25B0" w:rsidRPr="001E25B0" w:rsidRDefault="001E25B0" w:rsidP="001E25B0"/>
    <w:p w14:paraId="39726C64" w14:textId="77777777" w:rsidR="001E25B0" w:rsidRPr="001E25B0" w:rsidRDefault="005513EF" w:rsidP="001E25B0"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17744489" wp14:editId="6275EDBF">
            <wp:simplePos x="0" y="0"/>
            <wp:positionH relativeFrom="margin">
              <wp:posOffset>5687060</wp:posOffset>
            </wp:positionH>
            <wp:positionV relativeFrom="margin">
              <wp:posOffset>2569210</wp:posOffset>
            </wp:positionV>
            <wp:extent cx="3936365" cy="2625090"/>
            <wp:effectExtent l="0" t="0" r="6985" b="3810"/>
            <wp:wrapTight wrapText="bothSides">
              <wp:wrapPolygon edited="0">
                <wp:start x="0" y="0"/>
                <wp:lineTo x="0" y="21475"/>
                <wp:lineTo x="21534" y="21475"/>
                <wp:lineTo x="2153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kbild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36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09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C47C1" wp14:editId="3839AB7A">
                <wp:simplePos x="0" y="0"/>
                <wp:positionH relativeFrom="page">
                  <wp:posOffset>741045</wp:posOffset>
                </wp:positionH>
                <wp:positionV relativeFrom="page">
                  <wp:posOffset>3108960</wp:posOffset>
                </wp:positionV>
                <wp:extent cx="4378960" cy="2993390"/>
                <wp:effectExtent l="0" t="0" r="0" b="0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99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B879" w14:textId="77777777" w:rsidR="00376DBB" w:rsidRDefault="00376DBB" w:rsidP="00376DBB">
                            <w:pPr>
                              <w:spacing w:after="0" w:line="282" w:lineRule="auto"/>
                              <w:ind w:left="111" w:right="356"/>
                              <w:rPr>
                                <w:rFonts w:eastAsia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76DBB">
                              <w:rPr>
                                <w:rFonts w:eastAsia="Calibri" w:cs="Calibri"/>
                                <w:b/>
                                <w:sz w:val="28"/>
                                <w:szCs w:val="28"/>
                              </w:rPr>
                              <w:t>Vad är musikinriktning?</w:t>
                            </w:r>
                          </w:p>
                          <w:p w14:paraId="591DC2F0" w14:textId="77777777" w:rsidR="00E1509D" w:rsidRDefault="00E1509D" w:rsidP="00E1509D">
                            <w:pPr>
                              <w:spacing w:after="0" w:line="282" w:lineRule="auto"/>
                              <w:ind w:left="111" w:right="412"/>
                              <w:rPr>
                                <w:rFonts w:eastAsia="Calibri" w:cs="Calibri"/>
                                <w:szCs w:val="24"/>
                              </w:rPr>
                            </w:pP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Som elev</w:t>
                            </w:r>
                            <w:r>
                              <w:rPr>
                                <w:rFonts w:eastAsia="Calibri" w:cs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i vår musikinriktning får</w:t>
                            </w:r>
                            <w:r>
                              <w:rPr>
                                <w:rFonts w:eastAsia="Calibri" w:cs="Calibri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du möjlighet att</w:t>
                            </w:r>
                            <w:r>
                              <w:rPr>
                                <w:rFonts w:eastAsia="Calibri" w:cs="Calibri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utveckla</w:t>
                            </w:r>
                            <w:r>
                              <w:rPr>
                                <w:rFonts w:eastAsia="Calibri" w:cs="Calibri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din musikaliska kreativitet, individuellt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och tillsammans med</w:t>
                            </w:r>
                            <w:r>
                              <w:rPr>
                                <w:rFonts w:eastAsia="Calibri" w:cs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andra.</w:t>
                            </w:r>
                          </w:p>
                          <w:p w14:paraId="65CC47E1" w14:textId="77777777" w:rsidR="00E1509D" w:rsidRDefault="00E1509D" w:rsidP="00E1509D">
                            <w:pPr>
                              <w:spacing w:after="0" w:line="200" w:lineRule="exact"/>
                              <w:rPr>
                                <w:sz w:val="20"/>
                              </w:rPr>
                            </w:pPr>
                          </w:p>
                          <w:p w14:paraId="68EE62A5" w14:textId="77777777" w:rsidR="00E1509D" w:rsidRDefault="00E1509D" w:rsidP="00E1509D">
                            <w:pPr>
                              <w:spacing w:after="0" w:line="282" w:lineRule="auto"/>
                              <w:ind w:left="111" w:right="356"/>
                              <w:rPr>
                                <w:rFonts w:eastAsia="Calibri" w:cs="Calibri"/>
                                <w:szCs w:val="24"/>
                              </w:rPr>
                            </w:pP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Du får</w:t>
                            </w:r>
                            <w:r>
                              <w:rPr>
                                <w:rFonts w:eastAsia="Calibri" w:cs="Calibri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sjunga individuellt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och i sångensemble samt</w:t>
                            </w:r>
                            <w:r>
                              <w:rPr>
                                <w:rFonts w:eastAsia="Calibri" w:cs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spela i band och orkester.</w:t>
                            </w:r>
                          </w:p>
                          <w:p w14:paraId="1C4B40F7" w14:textId="77777777" w:rsidR="00E1509D" w:rsidRDefault="00E1509D" w:rsidP="00E1509D">
                            <w:pPr>
                              <w:spacing w:after="0" w:line="200" w:lineRule="exact"/>
                              <w:rPr>
                                <w:sz w:val="20"/>
                              </w:rPr>
                            </w:pPr>
                          </w:p>
                          <w:p w14:paraId="0E080239" w14:textId="77777777" w:rsidR="00E1509D" w:rsidRDefault="00E1509D" w:rsidP="00E1509D">
                            <w:pPr>
                              <w:spacing w:after="0" w:line="274" w:lineRule="auto"/>
                              <w:ind w:left="111" w:right="189"/>
                              <w:rPr>
                                <w:rFonts w:eastAsia="Calibri" w:cs="Calibri"/>
                                <w:szCs w:val="24"/>
                              </w:rPr>
                            </w:pP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Detta</w:t>
                            </w:r>
                            <w:r>
                              <w:rPr>
                                <w:rFonts w:eastAsia="Calibri" w:cs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utmynnar i många</w:t>
                            </w:r>
                            <w:r>
                              <w:rPr>
                                <w:rFonts w:eastAsia="Calibri" w:cs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roliga former</w:t>
                            </w:r>
                            <w:r>
                              <w:rPr>
                                <w:rFonts w:eastAsia="Calibri" w:cs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av musikprojekt,</w:t>
                            </w:r>
                            <w:r>
                              <w:rPr>
                                <w:rFonts w:eastAsia="Calibri" w:cs="Calibri"/>
                                <w:spacing w:val="-13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t.ex. konserter</w:t>
                            </w:r>
                            <w:r>
                              <w:rPr>
                                <w:rFonts w:eastAsia="Calibri" w:cs="Calibri"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i och utanför skolan, musikaler,</w:t>
                            </w:r>
                            <w:r>
                              <w:rPr>
                                <w:rFonts w:eastAsia="Calibri" w:cs="Calibri"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studioinspelningar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="009B5236">
                              <w:rPr>
                                <w:rFonts w:eastAsia="Calibri" w:cs="Calibri"/>
                                <w:szCs w:val="24"/>
                              </w:rPr>
                              <w:t>och låtskrivande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. Internationellt kulturutbyte, drama</w:t>
                            </w:r>
                            <w:r>
                              <w:rPr>
                                <w:rFonts w:eastAsia="Calibri" w:cs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och dans ingår i vissa projekt.</w:t>
                            </w:r>
                          </w:p>
                          <w:p w14:paraId="644A0AEA" w14:textId="77777777" w:rsidR="00592523" w:rsidRDefault="00592523" w:rsidP="00E1509D">
                            <w:pPr>
                              <w:spacing w:after="0" w:line="274" w:lineRule="auto"/>
                              <w:ind w:left="111" w:right="189"/>
                              <w:rPr>
                                <w:rFonts w:eastAsia="Calibri" w:cs="Calibri"/>
                                <w:szCs w:val="24"/>
                              </w:rPr>
                            </w:pPr>
                          </w:p>
                          <w:p w14:paraId="0791946B" w14:textId="77777777" w:rsidR="00E1509D" w:rsidRDefault="00E1509D" w:rsidP="00E1509D">
                            <w:pPr>
                              <w:spacing w:after="0" w:line="274" w:lineRule="auto"/>
                              <w:ind w:left="111" w:right="189"/>
                              <w:rPr>
                                <w:rFonts w:eastAsia="Calibri" w:cs="Calibri"/>
                                <w:szCs w:val="24"/>
                              </w:rPr>
                            </w:pP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Det</w:t>
                            </w:r>
                            <w:r>
                              <w:rPr>
                                <w:rFonts w:eastAsia="Calibri" w:cs="Calibri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är</w:t>
                            </w:r>
                            <w:r>
                              <w:rPr>
                                <w:rFonts w:eastAsia="Calibri" w:cs="Calibri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bara din fantasi som sätter</w:t>
                            </w:r>
                            <w:r>
                              <w:rPr>
                                <w:rFonts w:eastAsia="Calibri" w:cs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zCs w:val="24"/>
                              </w:rPr>
                              <w:t>gränserna!</w:t>
                            </w:r>
                          </w:p>
                          <w:p w14:paraId="76F78570" w14:textId="77777777" w:rsidR="00E1509D" w:rsidRPr="00E1509D" w:rsidRDefault="00E1509D" w:rsidP="00376DBB">
                            <w:pPr>
                              <w:spacing w:after="0" w:line="282" w:lineRule="auto"/>
                              <w:ind w:left="111" w:right="356"/>
                              <w:rPr>
                                <w:rFonts w:eastAsia="Calibri" w:cs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47C1" id="_x0000_s1029" type="#_x0000_t202" style="position:absolute;margin-left:58.35pt;margin-top:244.8pt;width:344.8pt;height:23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" filled="f" stroked="f">
                <v:textbox>
                  <w:txbxContent>
                    <w:p w14:paraId="2D5CB879" w14:textId="77777777" w:rsidR="00376DBB" w:rsidRDefault="00376DBB" w:rsidP="00376DBB">
                      <w:pPr>
                        <w:spacing w:after="0" w:line="282" w:lineRule="auto"/>
                        <w:ind w:left="111" w:right="356"/>
                        <w:rPr>
                          <w:rFonts w:eastAsia="Calibri" w:cs="Calibri"/>
                          <w:b/>
                          <w:sz w:val="28"/>
                          <w:szCs w:val="28"/>
                        </w:rPr>
                      </w:pPr>
                      <w:r w:rsidRPr="00376DBB">
                        <w:rPr>
                          <w:rFonts w:eastAsia="Calibri" w:cs="Calibri"/>
                          <w:b/>
                          <w:sz w:val="28"/>
                          <w:szCs w:val="28"/>
                        </w:rPr>
                        <w:t>Vad är musikinriktning?</w:t>
                      </w:r>
                    </w:p>
                    <w:p w14:paraId="591DC2F0" w14:textId="77777777" w:rsidR="00E1509D" w:rsidRDefault="00E1509D" w:rsidP="00E1509D">
                      <w:pPr>
                        <w:spacing w:after="0" w:line="282" w:lineRule="auto"/>
                        <w:ind w:left="111" w:right="412"/>
                        <w:rPr>
                          <w:rFonts w:eastAsia="Calibri" w:cs="Calibri"/>
                          <w:szCs w:val="24"/>
                        </w:rPr>
                      </w:pPr>
                      <w:r>
                        <w:rPr>
                          <w:rFonts w:eastAsia="Calibri" w:cs="Calibri"/>
                          <w:szCs w:val="24"/>
                        </w:rPr>
                        <w:t>Som elev</w:t>
                      </w:r>
                      <w:r>
                        <w:rPr>
                          <w:rFonts w:eastAsia="Calibri" w:cs="Calibri"/>
                          <w:spacing w:val="-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i vår musikinriktning får</w:t>
                      </w:r>
                      <w:r>
                        <w:rPr>
                          <w:rFonts w:eastAsia="Calibri" w:cs="Calibri"/>
                          <w:spacing w:val="-3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du möjlighet att</w:t>
                      </w:r>
                      <w:r>
                        <w:rPr>
                          <w:rFonts w:eastAsia="Calibri" w:cs="Calibri"/>
                          <w:spacing w:val="-3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utveckla</w:t>
                      </w:r>
                      <w:r>
                        <w:rPr>
                          <w:rFonts w:eastAsia="Calibri" w:cs="Calibri"/>
                          <w:spacing w:val="-8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din musikaliska kreativitet, individuellt</w:t>
                      </w:r>
                      <w:r>
                        <w:rPr>
                          <w:rFonts w:eastAsia="Calibri" w:cs="Calibri"/>
                          <w:spacing w:val="-1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och tillsammans med</w:t>
                      </w:r>
                      <w:r>
                        <w:rPr>
                          <w:rFonts w:eastAsia="Calibri" w:cs="Calibri"/>
                          <w:spacing w:val="-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andra.</w:t>
                      </w:r>
                    </w:p>
                    <w:p w14:paraId="65CC47E1" w14:textId="77777777" w:rsidR="00E1509D" w:rsidRDefault="00E1509D" w:rsidP="00E1509D">
                      <w:pPr>
                        <w:spacing w:after="0" w:line="200" w:lineRule="exact"/>
                        <w:rPr>
                          <w:sz w:val="20"/>
                        </w:rPr>
                      </w:pPr>
                    </w:p>
                    <w:p w14:paraId="68EE62A5" w14:textId="77777777" w:rsidR="00E1509D" w:rsidRDefault="00E1509D" w:rsidP="00E1509D">
                      <w:pPr>
                        <w:spacing w:after="0" w:line="282" w:lineRule="auto"/>
                        <w:ind w:left="111" w:right="356"/>
                        <w:rPr>
                          <w:rFonts w:eastAsia="Calibri" w:cs="Calibri"/>
                          <w:szCs w:val="24"/>
                        </w:rPr>
                      </w:pPr>
                      <w:r>
                        <w:rPr>
                          <w:rFonts w:eastAsia="Calibri" w:cs="Calibri"/>
                          <w:szCs w:val="24"/>
                        </w:rPr>
                        <w:t>Du får</w:t>
                      </w:r>
                      <w:r>
                        <w:rPr>
                          <w:rFonts w:eastAsia="Calibri" w:cs="Calibri"/>
                          <w:spacing w:val="-3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sjunga individuellt</w:t>
                      </w:r>
                      <w:r>
                        <w:rPr>
                          <w:rFonts w:eastAsia="Calibri" w:cs="Calibri"/>
                          <w:spacing w:val="-1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och i sångensemble samt</w:t>
                      </w:r>
                      <w:r>
                        <w:rPr>
                          <w:rFonts w:eastAsia="Calibri" w:cs="Calibri"/>
                          <w:spacing w:val="-5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spela i band och orkester.</w:t>
                      </w:r>
                    </w:p>
                    <w:p w14:paraId="1C4B40F7" w14:textId="77777777" w:rsidR="00E1509D" w:rsidRDefault="00E1509D" w:rsidP="00E1509D">
                      <w:pPr>
                        <w:spacing w:after="0" w:line="200" w:lineRule="exact"/>
                        <w:rPr>
                          <w:sz w:val="20"/>
                        </w:rPr>
                      </w:pPr>
                    </w:p>
                    <w:p w14:paraId="0E080239" w14:textId="77777777" w:rsidR="00E1509D" w:rsidRDefault="00E1509D" w:rsidP="00E1509D">
                      <w:pPr>
                        <w:spacing w:after="0" w:line="274" w:lineRule="auto"/>
                        <w:ind w:left="111" w:right="189"/>
                        <w:rPr>
                          <w:rFonts w:eastAsia="Calibri" w:cs="Calibri"/>
                          <w:szCs w:val="24"/>
                        </w:rPr>
                      </w:pPr>
                      <w:r>
                        <w:rPr>
                          <w:rFonts w:eastAsia="Calibri" w:cs="Calibri"/>
                          <w:szCs w:val="24"/>
                        </w:rPr>
                        <w:t>Detta</w:t>
                      </w:r>
                      <w:r>
                        <w:rPr>
                          <w:rFonts w:eastAsia="Calibri" w:cs="Calibri"/>
                          <w:spacing w:val="-5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utmynnar i många</w:t>
                      </w:r>
                      <w:r>
                        <w:rPr>
                          <w:rFonts w:eastAsia="Calibri" w:cs="Calibri"/>
                          <w:spacing w:val="-7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roliga former</w:t>
                      </w:r>
                      <w:r>
                        <w:rPr>
                          <w:rFonts w:eastAsia="Calibri" w:cs="Calibri"/>
                          <w:spacing w:val="-7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av musikprojekt,</w:t>
                      </w:r>
                      <w:r>
                        <w:rPr>
                          <w:rFonts w:eastAsia="Calibri" w:cs="Calibri"/>
                          <w:spacing w:val="-13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t.ex. konserter</w:t>
                      </w:r>
                      <w:r>
                        <w:rPr>
                          <w:rFonts w:eastAsia="Calibri" w:cs="Calibri"/>
                          <w:spacing w:val="-9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i och utanför skolan, musikaler,</w:t>
                      </w:r>
                      <w:r>
                        <w:rPr>
                          <w:rFonts w:eastAsia="Calibri" w:cs="Calibri"/>
                          <w:spacing w:val="-10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studioinspelningar</w:t>
                      </w:r>
                      <w:r>
                        <w:rPr>
                          <w:rFonts w:eastAsia="Calibri" w:cs="Calibri"/>
                          <w:spacing w:val="-1"/>
                          <w:szCs w:val="24"/>
                        </w:rPr>
                        <w:t xml:space="preserve"> </w:t>
                      </w:r>
                      <w:r w:rsidR="009B5236">
                        <w:rPr>
                          <w:rFonts w:eastAsia="Calibri" w:cs="Calibri"/>
                          <w:szCs w:val="24"/>
                        </w:rPr>
                        <w:t>och låtskrivande</w:t>
                      </w:r>
                      <w:r>
                        <w:rPr>
                          <w:rFonts w:eastAsia="Calibri" w:cs="Calibri"/>
                          <w:szCs w:val="24"/>
                        </w:rPr>
                        <w:t>. Internationellt kulturutbyte, drama</w:t>
                      </w:r>
                      <w:r>
                        <w:rPr>
                          <w:rFonts w:eastAsia="Calibri" w:cs="Calibri"/>
                          <w:spacing w:val="-6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och dans ingår i vissa projekt.</w:t>
                      </w:r>
                    </w:p>
                    <w:p w14:paraId="644A0AEA" w14:textId="77777777" w:rsidR="00592523" w:rsidRDefault="00592523" w:rsidP="00E1509D">
                      <w:pPr>
                        <w:spacing w:after="0" w:line="274" w:lineRule="auto"/>
                        <w:ind w:left="111" w:right="189"/>
                        <w:rPr>
                          <w:rFonts w:eastAsia="Calibri" w:cs="Calibri"/>
                          <w:szCs w:val="24"/>
                        </w:rPr>
                      </w:pPr>
                    </w:p>
                    <w:p w14:paraId="0791946B" w14:textId="77777777" w:rsidR="00E1509D" w:rsidRDefault="00E1509D" w:rsidP="00E1509D">
                      <w:pPr>
                        <w:spacing w:after="0" w:line="274" w:lineRule="auto"/>
                        <w:ind w:left="111" w:right="189"/>
                        <w:rPr>
                          <w:rFonts w:eastAsia="Calibri" w:cs="Calibri"/>
                          <w:szCs w:val="24"/>
                        </w:rPr>
                      </w:pPr>
                      <w:r>
                        <w:rPr>
                          <w:rFonts w:eastAsia="Calibri" w:cs="Calibri"/>
                          <w:szCs w:val="24"/>
                        </w:rPr>
                        <w:t>Det</w:t>
                      </w:r>
                      <w:r>
                        <w:rPr>
                          <w:rFonts w:eastAsia="Calibri" w:cs="Calibri"/>
                          <w:spacing w:val="-3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är</w:t>
                      </w:r>
                      <w:r>
                        <w:rPr>
                          <w:rFonts w:eastAsia="Calibri" w:cs="Calibri"/>
                          <w:spacing w:val="-2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bara din fantasi som sätter</w:t>
                      </w:r>
                      <w:r>
                        <w:rPr>
                          <w:rFonts w:eastAsia="Calibri" w:cs="Calibri"/>
                          <w:spacing w:val="-6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zCs w:val="24"/>
                        </w:rPr>
                        <w:t>gränserna!</w:t>
                      </w:r>
                    </w:p>
                    <w:p w14:paraId="76F78570" w14:textId="77777777" w:rsidR="00E1509D" w:rsidRPr="00E1509D" w:rsidRDefault="00E1509D" w:rsidP="00376DBB">
                      <w:pPr>
                        <w:spacing w:after="0" w:line="282" w:lineRule="auto"/>
                        <w:ind w:left="111" w:right="356"/>
                        <w:rPr>
                          <w:rFonts w:eastAsia="Calibri" w:cs="Calibri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C71F37" w14:textId="77777777" w:rsidR="001E25B0" w:rsidRPr="001E25B0" w:rsidRDefault="001E25B0" w:rsidP="001E25B0"/>
    <w:p w14:paraId="42052878" w14:textId="77777777" w:rsidR="001E25B0" w:rsidRPr="001E25B0" w:rsidRDefault="001E25B0" w:rsidP="001E25B0"/>
    <w:p w14:paraId="5AEE52DE" w14:textId="77777777" w:rsidR="001E25B0" w:rsidRPr="001E25B0" w:rsidRDefault="001E25B0" w:rsidP="001E25B0"/>
    <w:p w14:paraId="03EDEF3C" w14:textId="77777777" w:rsidR="001E25B0" w:rsidRPr="001E25B0" w:rsidRDefault="001E25B0" w:rsidP="001E25B0"/>
    <w:p w14:paraId="59FF8971" w14:textId="77777777" w:rsidR="001E25B0" w:rsidRPr="001E25B0" w:rsidRDefault="001E25B0" w:rsidP="001E25B0"/>
    <w:p w14:paraId="3B489A2E" w14:textId="77777777" w:rsidR="001E25B0" w:rsidRPr="001E25B0" w:rsidRDefault="001E25B0" w:rsidP="001E25B0"/>
    <w:p w14:paraId="6B4FA04A" w14:textId="77777777" w:rsidR="001E25B0" w:rsidRPr="001E25B0" w:rsidRDefault="001E25B0" w:rsidP="001E25B0"/>
    <w:p w14:paraId="68C51EF5" w14:textId="77777777" w:rsidR="001E25B0" w:rsidRDefault="001E25B0" w:rsidP="001E25B0"/>
    <w:p w14:paraId="6D418261" w14:textId="77777777" w:rsidR="00892647" w:rsidRPr="001E25B0" w:rsidRDefault="001E25B0" w:rsidP="001E25B0">
      <w:pPr>
        <w:tabs>
          <w:tab w:val="left" w:pos="10368"/>
        </w:tabs>
      </w:pPr>
      <w:r>
        <w:tab/>
      </w:r>
      <w:bookmarkStart w:id="0" w:name="_GoBack"/>
      <w:bookmarkEnd w:id="0"/>
    </w:p>
    <w:sectPr w:rsidR="00892647" w:rsidRPr="001E25B0" w:rsidSect="00C04CAA">
      <w:headerReference w:type="first" r:id="rId11"/>
      <w:footerReference w:type="first" r:id="rId12"/>
      <w:pgSz w:w="16840" w:h="11907" w:orient="landscape" w:code="9"/>
      <w:pgMar w:top="851" w:right="851" w:bottom="851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5502" w14:textId="77777777" w:rsidR="00553870" w:rsidRDefault="00553870">
      <w:r>
        <w:separator/>
      </w:r>
    </w:p>
  </w:endnote>
  <w:endnote w:type="continuationSeparator" w:id="0">
    <w:p w14:paraId="3A41FB81" w14:textId="77777777" w:rsidR="00553870" w:rsidRDefault="0055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DA91" w14:textId="77777777" w:rsidR="002B636D" w:rsidRDefault="002B636D" w:rsidP="002A199C">
    <w:pPr>
      <w:tabs>
        <w:tab w:val="left" w:pos="1276"/>
        <w:tab w:val="left" w:pos="10065"/>
      </w:tabs>
      <w:spacing w:after="0"/>
      <w:ind w:right="-143"/>
      <w:rPr>
        <w:rFonts w:cs="Arial"/>
        <w:b/>
        <w:sz w:val="18"/>
        <w:szCs w:val="18"/>
      </w:rPr>
    </w:pPr>
  </w:p>
  <w:p w14:paraId="707ABB20" w14:textId="77777777" w:rsidR="0012111D" w:rsidRPr="002B636D" w:rsidRDefault="00AE1E08" w:rsidP="002A199C">
    <w:pPr>
      <w:tabs>
        <w:tab w:val="left" w:pos="1276"/>
        <w:tab w:val="left" w:pos="10065"/>
      </w:tabs>
      <w:spacing w:after="0"/>
      <w:ind w:right="-143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Tegs centralskola</w:t>
    </w:r>
  </w:p>
  <w:p w14:paraId="2F699B49" w14:textId="39B59358" w:rsidR="0012111D" w:rsidRPr="002B636D" w:rsidRDefault="003D430D" w:rsidP="002A199C">
    <w:pPr>
      <w:tabs>
        <w:tab w:val="left" w:pos="1276"/>
        <w:tab w:val="left" w:pos="10065"/>
      </w:tabs>
      <w:spacing w:after="0"/>
      <w:ind w:right="-143"/>
      <w:rPr>
        <w:rFonts w:cs="Arial"/>
        <w:sz w:val="18"/>
        <w:szCs w:val="18"/>
      </w:rPr>
    </w:pPr>
    <w:r>
      <w:rPr>
        <w:rFonts w:cs="Arial"/>
        <w:b/>
        <w:noProof/>
        <w:sz w:val="18"/>
        <w:szCs w:val="18"/>
        <w:lang w:eastAsia="sv-SE"/>
      </w:rPr>
      <w:drawing>
        <wp:anchor distT="0" distB="0" distL="114300" distR="114300" simplePos="0" relativeHeight="251663872" behindDoc="0" locked="0" layoutInCell="1" allowOverlap="1" wp14:anchorId="3C7180A1" wp14:editId="6960863D">
          <wp:simplePos x="0" y="0"/>
          <wp:positionH relativeFrom="column">
            <wp:posOffset>8347710</wp:posOffset>
          </wp:positionH>
          <wp:positionV relativeFrom="paragraph">
            <wp:posOffset>60960</wp:posOffset>
          </wp:positionV>
          <wp:extent cx="1360805" cy="565150"/>
          <wp:effectExtent l="0" t="0" r="0" b="6350"/>
          <wp:wrapNone/>
          <wp:docPr id="14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:\Kommunikationsfunktionen\Projekt\Varumärkesarbetet\Originalfiler\Umea_kommun_CMYK_38m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8"/>
        <w:szCs w:val="18"/>
        <w:lang w:eastAsia="sv-SE"/>
      </w:rPr>
      <w:drawing>
        <wp:anchor distT="0" distB="0" distL="114300" distR="114300" simplePos="0" relativeHeight="251662848" behindDoc="0" locked="0" layoutInCell="1" allowOverlap="1" wp14:anchorId="370AC5A0" wp14:editId="334C6172">
          <wp:simplePos x="0" y="0"/>
          <wp:positionH relativeFrom="column">
            <wp:posOffset>3093085</wp:posOffset>
          </wp:positionH>
          <wp:positionV relativeFrom="paragraph">
            <wp:posOffset>33655</wp:posOffset>
          </wp:positionV>
          <wp:extent cx="1360805" cy="565150"/>
          <wp:effectExtent l="0" t="0" r="0" b="6350"/>
          <wp:wrapNone/>
          <wp:docPr id="15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:\Kommunikationsfunktionen\Projekt\Varumärkesarbetet\Originalfiler\Umea_kommun_CMYK_38m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11D" w:rsidRPr="002B636D">
      <w:rPr>
        <w:rFonts w:cs="Arial"/>
        <w:b/>
        <w:sz w:val="18"/>
        <w:szCs w:val="18"/>
      </w:rPr>
      <w:t>Postadress:</w:t>
    </w:r>
    <w:r w:rsidR="0012111D" w:rsidRPr="002B636D">
      <w:rPr>
        <w:rFonts w:cs="Arial"/>
        <w:sz w:val="18"/>
        <w:szCs w:val="18"/>
      </w:rPr>
      <w:tab/>
    </w:r>
    <w:r w:rsidR="00AE1E08">
      <w:rPr>
        <w:rFonts w:cs="Arial"/>
        <w:sz w:val="18"/>
        <w:szCs w:val="18"/>
      </w:rPr>
      <w:t xml:space="preserve">904 31 </w:t>
    </w:r>
    <w:r w:rsidR="0012111D" w:rsidRPr="002B636D">
      <w:rPr>
        <w:rFonts w:cs="Arial"/>
        <w:sz w:val="18"/>
        <w:szCs w:val="18"/>
      </w:rPr>
      <w:t>Umeå</w:t>
    </w:r>
  </w:p>
  <w:p w14:paraId="0176FF4A" w14:textId="77777777" w:rsidR="0012111D" w:rsidRPr="002B636D" w:rsidRDefault="0012111D" w:rsidP="00582299">
    <w:pPr>
      <w:tabs>
        <w:tab w:val="left" w:pos="1276"/>
        <w:tab w:val="left" w:pos="9471"/>
      </w:tabs>
      <w:spacing w:after="0"/>
      <w:ind w:right="-143"/>
      <w:rPr>
        <w:rFonts w:cs="Arial"/>
        <w:sz w:val="18"/>
        <w:szCs w:val="18"/>
      </w:rPr>
    </w:pPr>
    <w:r w:rsidRPr="002B636D">
      <w:rPr>
        <w:rFonts w:cs="Arial"/>
        <w:b/>
        <w:sz w:val="18"/>
        <w:szCs w:val="18"/>
      </w:rPr>
      <w:t>Besöksadress:</w:t>
    </w:r>
    <w:r w:rsidRPr="002B636D">
      <w:rPr>
        <w:rFonts w:cs="Arial"/>
        <w:sz w:val="18"/>
        <w:szCs w:val="18"/>
      </w:rPr>
      <w:tab/>
    </w:r>
    <w:r w:rsidR="00AE1E08">
      <w:rPr>
        <w:rFonts w:cs="Arial"/>
        <w:sz w:val="18"/>
        <w:szCs w:val="18"/>
      </w:rPr>
      <w:t>Målargränd 15</w:t>
    </w:r>
  </w:p>
  <w:p w14:paraId="4D2C5D19" w14:textId="77777777" w:rsidR="0012111D" w:rsidRPr="002B636D" w:rsidRDefault="0012111D" w:rsidP="002A199C">
    <w:pPr>
      <w:tabs>
        <w:tab w:val="left" w:pos="1276"/>
        <w:tab w:val="left" w:pos="10065"/>
      </w:tabs>
      <w:spacing w:after="0"/>
      <w:ind w:right="-143"/>
      <w:rPr>
        <w:rFonts w:cs="Arial"/>
        <w:sz w:val="18"/>
        <w:szCs w:val="18"/>
      </w:rPr>
    </w:pPr>
    <w:r w:rsidRPr="002B636D">
      <w:rPr>
        <w:rFonts w:cs="Arial"/>
        <w:b/>
        <w:sz w:val="18"/>
        <w:szCs w:val="18"/>
      </w:rPr>
      <w:t>Telefon:</w:t>
    </w:r>
    <w:r w:rsidRPr="002B636D">
      <w:rPr>
        <w:rFonts w:cs="Arial"/>
        <w:sz w:val="18"/>
        <w:szCs w:val="18"/>
      </w:rPr>
      <w:t xml:space="preserve"> </w:t>
    </w:r>
    <w:r w:rsidRPr="002B636D">
      <w:rPr>
        <w:rFonts w:cs="Arial"/>
        <w:sz w:val="18"/>
        <w:szCs w:val="18"/>
      </w:rPr>
      <w:tab/>
    </w:r>
    <w:r w:rsidR="00AE1E08">
      <w:rPr>
        <w:rFonts w:cs="Arial"/>
        <w:sz w:val="18"/>
        <w:szCs w:val="18"/>
      </w:rPr>
      <w:t>090-16 53 00</w:t>
    </w:r>
  </w:p>
  <w:p w14:paraId="39FC7029" w14:textId="77777777" w:rsidR="002B636D" w:rsidRPr="002B636D" w:rsidRDefault="0012111D" w:rsidP="002B636D">
    <w:pPr>
      <w:tabs>
        <w:tab w:val="left" w:pos="1276"/>
        <w:tab w:val="left" w:pos="10065"/>
      </w:tabs>
      <w:rPr>
        <w:rFonts w:ascii="Arial" w:hAnsi="Arial" w:cs="Arial"/>
        <w:b/>
        <w:sz w:val="16"/>
        <w:szCs w:val="16"/>
      </w:rPr>
    </w:pPr>
    <w:r w:rsidRPr="002B636D">
      <w:rPr>
        <w:rFonts w:cs="Arial"/>
        <w:b/>
        <w:sz w:val="18"/>
        <w:szCs w:val="18"/>
      </w:rPr>
      <w:t>Webbplats:</w:t>
    </w:r>
    <w:r w:rsidR="00AE1E08">
      <w:rPr>
        <w:rFonts w:cs="Arial"/>
        <w:sz w:val="18"/>
        <w:szCs w:val="18"/>
      </w:rPr>
      <w:tab/>
    </w:r>
    <w:r w:rsidRPr="002B636D">
      <w:rPr>
        <w:rFonts w:cs="Arial"/>
        <w:sz w:val="18"/>
        <w:szCs w:val="18"/>
      </w:rPr>
      <w:t>www.skola.umea.se/</w:t>
    </w:r>
    <w:r w:rsidR="00AE1E08">
      <w:rPr>
        <w:rFonts w:cs="Arial"/>
        <w:sz w:val="18"/>
        <w:szCs w:val="18"/>
      </w:rPr>
      <w:t>tegscentral</w:t>
    </w:r>
    <w:r w:rsidRPr="002B636D">
      <w:rPr>
        <w:rFonts w:cs="Arial"/>
        <w:sz w:val="18"/>
        <w:szCs w:val="18"/>
      </w:rPr>
      <w:t>skola</w:t>
    </w:r>
    <w:r w:rsidR="003F5F4D">
      <w:rPr>
        <w:noProof/>
        <w:lang w:eastAsia="sv-SE"/>
      </w:rPr>
      <w:drawing>
        <wp:anchor distT="0" distB="0" distL="114300" distR="114300" simplePos="0" relativeHeight="251653632" behindDoc="1" locked="0" layoutInCell="1" allowOverlap="1" wp14:anchorId="78634C63" wp14:editId="14765A1E">
          <wp:simplePos x="0" y="0"/>
          <wp:positionH relativeFrom="column">
            <wp:posOffset>4057650</wp:posOffset>
          </wp:positionH>
          <wp:positionV relativeFrom="paragraph">
            <wp:posOffset>7583170</wp:posOffset>
          </wp:positionV>
          <wp:extent cx="3743325" cy="2822575"/>
          <wp:effectExtent l="0" t="0" r="9525" b="0"/>
          <wp:wrapNone/>
          <wp:docPr id="16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282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F4D">
      <w:rPr>
        <w:noProof/>
        <w:lang w:eastAsia="sv-SE"/>
      </w:rPr>
      <w:drawing>
        <wp:anchor distT="0" distB="0" distL="114300" distR="114300" simplePos="0" relativeHeight="251654656" behindDoc="1" locked="0" layoutInCell="1" allowOverlap="1" wp14:anchorId="1B6BF6CF" wp14:editId="17E828BC">
          <wp:simplePos x="0" y="0"/>
          <wp:positionH relativeFrom="column">
            <wp:posOffset>4057650</wp:posOffset>
          </wp:positionH>
          <wp:positionV relativeFrom="paragraph">
            <wp:posOffset>7583170</wp:posOffset>
          </wp:positionV>
          <wp:extent cx="3743325" cy="2822575"/>
          <wp:effectExtent l="0" t="0" r="9525" b="0"/>
          <wp:wrapNone/>
          <wp:docPr id="2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282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F4D">
      <w:rPr>
        <w:noProof/>
        <w:lang w:eastAsia="sv-SE"/>
      </w:rPr>
      <w:drawing>
        <wp:anchor distT="0" distB="0" distL="114300" distR="114300" simplePos="0" relativeHeight="251655680" behindDoc="0" locked="0" layoutInCell="1" allowOverlap="1" wp14:anchorId="406F7D5A" wp14:editId="1028C35C">
          <wp:simplePos x="0" y="0"/>
          <wp:positionH relativeFrom="column">
            <wp:posOffset>4057650</wp:posOffset>
          </wp:positionH>
          <wp:positionV relativeFrom="paragraph">
            <wp:posOffset>7581900</wp:posOffset>
          </wp:positionV>
          <wp:extent cx="3743325" cy="2819400"/>
          <wp:effectExtent l="0" t="0" r="9525" b="0"/>
          <wp:wrapNone/>
          <wp:docPr id="26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281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F4D">
      <w:rPr>
        <w:noProof/>
        <w:lang w:eastAsia="sv-SE"/>
      </w:rPr>
      <w:drawing>
        <wp:anchor distT="0" distB="0" distL="114300" distR="114300" simplePos="0" relativeHeight="251656704" behindDoc="0" locked="0" layoutInCell="1" allowOverlap="1" wp14:anchorId="06DB55D9" wp14:editId="27792CDE">
          <wp:simplePos x="0" y="0"/>
          <wp:positionH relativeFrom="column">
            <wp:posOffset>4057650</wp:posOffset>
          </wp:positionH>
          <wp:positionV relativeFrom="paragraph">
            <wp:posOffset>7581900</wp:posOffset>
          </wp:positionV>
          <wp:extent cx="3743325" cy="2819400"/>
          <wp:effectExtent l="0" t="0" r="9525" b="0"/>
          <wp:wrapNone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281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6B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9F4D" w14:textId="77777777" w:rsidR="00553870" w:rsidRDefault="00553870">
      <w:r>
        <w:separator/>
      </w:r>
    </w:p>
  </w:footnote>
  <w:footnote w:type="continuationSeparator" w:id="0">
    <w:p w14:paraId="36570E9C" w14:textId="77777777" w:rsidR="00553870" w:rsidRDefault="0055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07A2" w14:textId="77777777" w:rsidR="00C04CAA" w:rsidRDefault="00C04CA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4896" behindDoc="0" locked="0" layoutInCell="1" allowOverlap="1" wp14:anchorId="2C60E117" wp14:editId="1BA7FC0C">
          <wp:simplePos x="0" y="0"/>
          <wp:positionH relativeFrom="column">
            <wp:posOffset>5465445</wp:posOffset>
          </wp:positionH>
          <wp:positionV relativeFrom="paragraph">
            <wp:posOffset>-91440</wp:posOffset>
          </wp:positionV>
          <wp:extent cx="1154430" cy="729615"/>
          <wp:effectExtent l="0" t="0" r="7620" b="0"/>
          <wp:wrapSquare wrapText="bothSides"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T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D3D8D0C" w14:textId="77777777" w:rsidR="007C091F" w:rsidRDefault="007C091F" w:rsidP="00F34EC8">
    <w:pPr>
      <w:pStyle w:val="Rubrik2"/>
      <w:tabs>
        <w:tab w:val="left" w:pos="90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E62AD"/>
    <w:multiLevelType w:val="hybridMultilevel"/>
    <w:tmpl w:val="9C1ECE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815A8"/>
    <w:multiLevelType w:val="hybridMultilevel"/>
    <w:tmpl w:val="18DAB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D3FC5"/>
    <w:multiLevelType w:val="hybridMultilevel"/>
    <w:tmpl w:val="04B86F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27BCF"/>
    <w:multiLevelType w:val="hybridMultilevel"/>
    <w:tmpl w:val="2B5844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762C8"/>
    <w:multiLevelType w:val="hybridMultilevel"/>
    <w:tmpl w:val="C14C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D29D8"/>
    <w:multiLevelType w:val="hybridMultilevel"/>
    <w:tmpl w:val="3B246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CAA"/>
    <w:rsid w:val="0002057E"/>
    <w:rsid w:val="000300C9"/>
    <w:rsid w:val="00036794"/>
    <w:rsid w:val="00053819"/>
    <w:rsid w:val="00056221"/>
    <w:rsid w:val="0007286F"/>
    <w:rsid w:val="000802F5"/>
    <w:rsid w:val="00082B70"/>
    <w:rsid w:val="00087FC9"/>
    <w:rsid w:val="00095082"/>
    <w:rsid w:val="000B6D0D"/>
    <w:rsid w:val="000B7B37"/>
    <w:rsid w:val="000C1385"/>
    <w:rsid w:val="000C13D3"/>
    <w:rsid w:val="000C1CBB"/>
    <w:rsid w:val="000C58A5"/>
    <w:rsid w:val="000D3AE9"/>
    <w:rsid w:val="000E3D39"/>
    <w:rsid w:val="000F1804"/>
    <w:rsid w:val="000F2085"/>
    <w:rsid w:val="00105CB6"/>
    <w:rsid w:val="00106371"/>
    <w:rsid w:val="00106B51"/>
    <w:rsid w:val="001074B5"/>
    <w:rsid w:val="001143BF"/>
    <w:rsid w:val="00114858"/>
    <w:rsid w:val="0011566D"/>
    <w:rsid w:val="00115A3C"/>
    <w:rsid w:val="00117DD5"/>
    <w:rsid w:val="0012111D"/>
    <w:rsid w:val="001251CD"/>
    <w:rsid w:val="00125687"/>
    <w:rsid w:val="00127A08"/>
    <w:rsid w:val="00143389"/>
    <w:rsid w:val="00146E86"/>
    <w:rsid w:val="0016554B"/>
    <w:rsid w:val="00165E0D"/>
    <w:rsid w:val="00175A1E"/>
    <w:rsid w:val="00186738"/>
    <w:rsid w:val="001907A6"/>
    <w:rsid w:val="00195644"/>
    <w:rsid w:val="001B2FB1"/>
    <w:rsid w:val="001D1240"/>
    <w:rsid w:val="001D6468"/>
    <w:rsid w:val="001E25B0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2653D"/>
    <w:rsid w:val="00232F32"/>
    <w:rsid w:val="0026228A"/>
    <w:rsid w:val="002624E4"/>
    <w:rsid w:val="002646CF"/>
    <w:rsid w:val="00267D00"/>
    <w:rsid w:val="00281750"/>
    <w:rsid w:val="00296751"/>
    <w:rsid w:val="0029711E"/>
    <w:rsid w:val="002A094B"/>
    <w:rsid w:val="002A199C"/>
    <w:rsid w:val="002A39AA"/>
    <w:rsid w:val="002A7459"/>
    <w:rsid w:val="002B181D"/>
    <w:rsid w:val="002B636D"/>
    <w:rsid w:val="002C4231"/>
    <w:rsid w:val="002E1B3E"/>
    <w:rsid w:val="002E1E9E"/>
    <w:rsid w:val="00300B8E"/>
    <w:rsid w:val="0030348E"/>
    <w:rsid w:val="003136A3"/>
    <w:rsid w:val="00323BEF"/>
    <w:rsid w:val="00324044"/>
    <w:rsid w:val="00335BA3"/>
    <w:rsid w:val="00343827"/>
    <w:rsid w:val="00343963"/>
    <w:rsid w:val="003457AF"/>
    <w:rsid w:val="00347771"/>
    <w:rsid w:val="00347944"/>
    <w:rsid w:val="003545BB"/>
    <w:rsid w:val="0035462F"/>
    <w:rsid w:val="0036122E"/>
    <w:rsid w:val="0036124C"/>
    <w:rsid w:val="003637C3"/>
    <w:rsid w:val="0037047C"/>
    <w:rsid w:val="00373AED"/>
    <w:rsid w:val="00374186"/>
    <w:rsid w:val="003761A7"/>
    <w:rsid w:val="00376DBB"/>
    <w:rsid w:val="00377284"/>
    <w:rsid w:val="00380DEE"/>
    <w:rsid w:val="00382FD1"/>
    <w:rsid w:val="003C64F8"/>
    <w:rsid w:val="003D1C38"/>
    <w:rsid w:val="003D430D"/>
    <w:rsid w:val="003D4CDB"/>
    <w:rsid w:val="003E2241"/>
    <w:rsid w:val="003E3864"/>
    <w:rsid w:val="003F2336"/>
    <w:rsid w:val="003F24BD"/>
    <w:rsid w:val="003F3D58"/>
    <w:rsid w:val="003F557B"/>
    <w:rsid w:val="003F5F4D"/>
    <w:rsid w:val="003F6BBE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21EF"/>
    <w:rsid w:val="004979F1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78CB"/>
    <w:rsid w:val="00527E27"/>
    <w:rsid w:val="005303AD"/>
    <w:rsid w:val="00537887"/>
    <w:rsid w:val="005513EF"/>
    <w:rsid w:val="00552D4E"/>
    <w:rsid w:val="00553870"/>
    <w:rsid w:val="0056128D"/>
    <w:rsid w:val="0056361F"/>
    <w:rsid w:val="00570545"/>
    <w:rsid w:val="00571A16"/>
    <w:rsid w:val="0057462F"/>
    <w:rsid w:val="00575432"/>
    <w:rsid w:val="00582299"/>
    <w:rsid w:val="00586814"/>
    <w:rsid w:val="0058784B"/>
    <w:rsid w:val="00592523"/>
    <w:rsid w:val="005933D9"/>
    <w:rsid w:val="005A67C8"/>
    <w:rsid w:val="005A7314"/>
    <w:rsid w:val="005A7328"/>
    <w:rsid w:val="005B3463"/>
    <w:rsid w:val="005B55E2"/>
    <w:rsid w:val="005C01AD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64783"/>
    <w:rsid w:val="00777E23"/>
    <w:rsid w:val="0078536C"/>
    <w:rsid w:val="007947D5"/>
    <w:rsid w:val="007A3F2A"/>
    <w:rsid w:val="007B0F74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7F19BA"/>
    <w:rsid w:val="008051C2"/>
    <w:rsid w:val="00813ACE"/>
    <w:rsid w:val="00840AB9"/>
    <w:rsid w:val="008534F7"/>
    <w:rsid w:val="00856ABE"/>
    <w:rsid w:val="00860183"/>
    <w:rsid w:val="00862662"/>
    <w:rsid w:val="00862F33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D0E59"/>
    <w:rsid w:val="008E37FE"/>
    <w:rsid w:val="008E4E9A"/>
    <w:rsid w:val="008F2DB1"/>
    <w:rsid w:val="008F5A70"/>
    <w:rsid w:val="008F7566"/>
    <w:rsid w:val="00900DEA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62A57"/>
    <w:rsid w:val="00965E02"/>
    <w:rsid w:val="00976E76"/>
    <w:rsid w:val="00977F6C"/>
    <w:rsid w:val="009A6435"/>
    <w:rsid w:val="009B459F"/>
    <w:rsid w:val="009B49E4"/>
    <w:rsid w:val="009B5236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05172"/>
    <w:rsid w:val="00A064CF"/>
    <w:rsid w:val="00A11040"/>
    <w:rsid w:val="00A17759"/>
    <w:rsid w:val="00A20070"/>
    <w:rsid w:val="00A26365"/>
    <w:rsid w:val="00A32CD7"/>
    <w:rsid w:val="00A33247"/>
    <w:rsid w:val="00A37B10"/>
    <w:rsid w:val="00A63B7E"/>
    <w:rsid w:val="00A667EF"/>
    <w:rsid w:val="00A715CB"/>
    <w:rsid w:val="00A84F45"/>
    <w:rsid w:val="00A908D0"/>
    <w:rsid w:val="00A92759"/>
    <w:rsid w:val="00A934AD"/>
    <w:rsid w:val="00A964FD"/>
    <w:rsid w:val="00AA4CBF"/>
    <w:rsid w:val="00AA5C33"/>
    <w:rsid w:val="00AA6E82"/>
    <w:rsid w:val="00AD2D44"/>
    <w:rsid w:val="00AD6018"/>
    <w:rsid w:val="00AE1E08"/>
    <w:rsid w:val="00AE4E42"/>
    <w:rsid w:val="00AE53AB"/>
    <w:rsid w:val="00AE7391"/>
    <w:rsid w:val="00AF2F35"/>
    <w:rsid w:val="00B11557"/>
    <w:rsid w:val="00B172F2"/>
    <w:rsid w:val="00B347CB"/>
    <w:rsid w:val="00B37593"/>
    <w:rsid w:val="00B418D9"/>
    <w:rsid w:val="00B43523"/>
    <w:rsid w:val="00B43E93"/>
    <w:rsid w:val="00B44B18"/>
    <w:rsid w:val="00B45E01"/>
    <w:rsid w:val="00B46602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C4041"/>
    <w:rsid w:val="00BC46BC"/>
    <w:rsid w:val="00BE08DA"/>
    <w:rsid w:val="00BE0EE0"/>
    <w:rsid w:val="00BE5942"/>
    <w:rsid w:val="00BE6CC4"/>
    <w:rsid w:val="00BF3ED1"/>
    <w:rsid w:val="00C04CAA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2954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458AC"/>
    <w:rsid w:val="00D5517C"/>
    <w:rsid w:val="00D55CC7"/>
    <w:rsid w:val="00D826DC"/>
    <w:rsid w:val="00D92A5B"/>
    <w:rsid w:val="00DA1408"/>
    <w:rsid w:val="00DA2E9A"/>
    <w:rsid w:val="00DA4465"/>
    <w:rsid w:val="00DB28B5"/>
    <w:rsid w:val="00DC28C8"/>
    <w:rsid w:val="00DC5B79"/>
    <w:rsid w:val="00DD0189"/>
    <w:rsid w:val="00DE5676"/>
    <w:rsid w:val="00DE7CAF"/>
    <w:rsid w:val="00DF19A6"/>
    <w:rsid w:val="00DF7F63"/>
    <w:rsid w:val="00E0685A"/>
    <w:rsid w:val="00E1509D"/>
    <w:rsid w:val="00E229FF"/>
    <w:rsid w:val="00E355AD"/>
    <w:rsid w:val="00E403CA"/>
    <w:rsid w:val="00E52B68"/>
    <w:rsid w:val="00E55920"/>
    <w:rsid w:val="00E55A26"/>
    <w:rsid w:val="00E72D99"/>
    <w:rsid w:val="00E72E6A"/>
    <w:rsid w:val="00E759AF"/>
    <w:rsid w:val="00E80412"/>
    <w:rsid w:val="00E8084A"/>
    <w:rsid w:val="00E8277C"/>
    <w:rsid w:val="00E8324E"/>
    <w:rsid w:val="00E85978"/>
    <w:rsid w:val="00E905D4"/>
    <w:rsid w:val="00E9514C"/>
    <w:rsid w:val="00E96E16"/>
    <w:rsid w:val="00EA5652"/>
    <w:rsid w:val="00EB06C3"/>
    <w:rsid w:val="00EB12B4"/>
    <w:rsid w:val="00EB3AB4"/>
    <w:rsid w:val="00EB7A86"/>
    <w:rsid w:val="00ED1CFF"/>
    <w:rsid w:val="00EE25C6"/>
    <w:rsid w:val="00EF0526"/>
    <w:rsid w:val="00F05039"/>
    <w:rsid w:val="00F11510"/>
    <w:rsid w:val="00F16841"/>
    <w:rsid w:val="00F17240"/>
    <w:rsid w:val="00F2157A"/>
    <w:rsid w:val="00F34EC8"/>
    <w:rsid w:val="00F36A6B"/>
    <w:rsid w:val="00F36A9D"/>
    <w:rsid w:val="00F44F62"/>
    <w:rsid w:val="00F54CAF"/>
    <w:rsid w:val="00F6128C"/>
    <w:rsid w:val="00F62AD7"/>
    <w:rsid w:val="00F76AB5"/>
    <w:rsid w:val="00F9248D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36F4B2"/>
  <w15:docId w15:val="{114A79A1-9BDE-43A9-BC75-3B097612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36D"/>
    <w:pPr>
      <w:spacing w:after="120" w:line="276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2B636D"/>
    <w:pPr>
      <w:keepNext/>
      <w:spacing w:before="480" w:after="240" w:line="240" w:lineRule="auto"/>
      <w:outlineLvl w:val="0"/>
    </w:pPr>
    <w:rPr>
      <w:rFonts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link w:val="Rubrik2Char"/>
    <w:autoRedefine/>
    <w:qFormat/>
    <w:rsid w:val="002B636D"/>
    <w:pPr>
      <w:keepNext/>
      <w:spacing w:before="480" w:after="2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2B636D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C01A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6Char">
    <w:name w:val="Rubrik 6 Char"/>
    <w:link w:val="Rubrik6"/>
    <w:uiPriority w:val="9"/>
    <w:semiHidden/>
    <w:rsid w:val="005C01AD"/>
    <w:rPr>
      <w:rFonts w:ascii="Cambria" w:eastAsia="Times New Roman" w:hAnsi="Cambria" w:cs="Times New Roman"/>
      <w:i/>
      <w:iCs/>
      <w:color w:val="243F60"/>
      <w:sz w:val="24"/>
      <w:lang w:eastAsia="en-US"/>
    </w:rPr>
  </w:style>
  <w:style w:type="character" w:customStyle="1" w:styleId="Rubrik1Char">
    <w:name w:val="Rubrik 1 Char"/>
    <w:link w:val="Rubrik1"/>
    <w:rsid w:val="002B636D"/>
    <w:rPr>
      <w:rFonts w:ascii="Calibri" w:hAnsi="Calibri" w:cs="Arial"/>
      <w:b/>
      <w:bCs/>
      <w:kern w:val="32"/>
      <w:sz w:val="34"/>
      <w:szCs w:val="32"/>
      <w:lang w:eastAsia="en-US"/>
    </w:rPr>
  </w:style>
  <w:style w:type="character" w:customStyle="1" w:styleId="Rubrik2Char">
    <w:name w:val="Rubrik 2 Char"/>
    <w:link w:val="Rubrik2"/>
    <w:rsid w:val="002B636D"/>
    <w:rPr>
      <w:rFonts w:ascii="Calibri" w:hAnsi="Calibri" w:cs="Arial"/>
      <w:b/>
      <w:bCs/>
      <w:iCs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6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sid w:val="002646CF"/>
    <w:rPr>
      <w:sz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6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2646CF"/>
    <w:rPr>
      <w:sz w:val="24"/>
      <w:lang w:eastAsia="en-US"/>
    </w:rPr>
  </w:style>
  <w:style w:type="paragraph" w:styleId="Liststycke">
    <w:name w:val="List Paragraph"/>
    <w:basedOn w:val="Normal"/>
    <w:uiPriority w:val="34"/>
    <w:rsid w:val="008D0E5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E1E08"/>
    <w:rPr>
      <w:color w:val="0000FF" w:themeColor="hyperlink"/>
      <w:u w:val="single"/>
    </w:rPr>
  </w:style>
  <w:style w:type="paragraph" w:customStyle="1" w:styleId="brodtext30">
    <w:name w:val="brodtext30"/>
    <w:basedOn w:val="Normal"/>
    <w:rsid w:val="00376DBB"/>
    <w:pPr>
      <w:spacing w:before="100" w:beforeAutospacing="1" w:after="100" w:afterAutospacing="1" w:line="312" w:lineRule="auto"/>
    </w:pPr>
    <w:rPr>
      <w:rFonts w:ascii="Arial" w:hAnsi="Arial" w:cs="Arial"/>
      <w:color w:val="000000"/>
      <w:sz w:val="31"/>
      <w:szCs w:val="3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6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8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65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4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9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mea.se\dfs\Gemensam\Mallar\wordMallar\Verksamheter\F&#246;r-%20och%20grundskola\mallFolder%20A5_skol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7E95-C75C-4A7C-AF18-BD0D8B5C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mallFolder A5_skola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2003-12-04</vt:lpstr>
    </vt:vector>
  </TitlesOfParts>
  <Company>Umeå kommun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2003-12-04</dc:title>
  <dc:creator>Kristina Olsson</dc:creator>
  <cp:lastModifiedBy>Sofia Tegström</cp:lastModifiedBy>
  <cp:revision>2</cp:revision>
  <cp:lastPrinted>2016-12-14T07:59:00Z</cp:lastPrinted>
  <dcterms:created xsi:type="dcterms:W3CDTF">2019-01-03T07:39:00Z</dcterms:created>
  <dcterms:modified xsi:type="dcterms:W3CDTF">2019-01-03T07:39:00Z</dcterms:modified>
</cp:coreProperties>
</file>